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FC" w:rsidRDefault="005E49FC">
      <w:pPr>
        <w:rPr>
          <w:b/>
          <w:u w:val="single"/>
        </w:rPr>
      </w:pPr>
      <w:r w:rsidRPr="00F0096E">
        <w:rPr>
          <w:b/>
          <w:u w:val="single"/>
        </w:rPr>
        <w:t>Výběrové řízení na</w:t>
      </w:r>
      <w:r>
        <w:rPr>
          <w:b/>
          <w:u w:val="single"/>
        </w:rPr>
        <w:t xml:space="preserve"> pozici</w:t>
      </w:r>
      <w:r w:rsidRPr="00F0096E">
        <w:rPr>
          <w:b/>
          <w:u w:val="single"/>
        </w:rPr>
        <w:t xml:space="preserve"> strážník Obecní policie Velké Přílepy</w:t>
      </w:r>
    </w:p>
    <w:p w:rsidR="005E49FC" w:rsidRDefault="005E49FC">
      <w:pPr>
        <w:rPr>
          <w:b/>
        </w:rPr>
      </w:pPr>
      <w:smartTag w:uri="urn:schemas-microsoft-com:office:smarttags" w:element="PersonName">
        <w:smartTagPr>
          <w:attr w:name="ProductID" w:val="Obec Velké přílepy"/>
        </w:smartTagPr>
        <w:r w:rsidRPr="00F0096E">
          <w:rPr>
            <w:b/>
          </w:rPr>
          <w:t xml:space="preserve">Obec </w:t>
        </w:r>
        <w:r>
          <w:rPr>
            <w:b/>
          </w:rPr>
          <w:t>Velké přílepy</w:t>
        </w:r>
      </w:smartTag>
      <w:r>
        <w:rPr>
          <w:b/>
        </w:rPr>
        <w:t xml:space="preserve"> vyhlašuje výběrové řízení na funkci strážník obecní policie Velké Přílepy.</w:t>
      </w:r>
    </w:p>
    <w:p w:rsidR="005E49FC" w:rsidRDefault="005E49FC">
      <w:pPr>
        <w:rPr>
          <w:b/>
        </w:rPr>
      </w:pPr>
      <w:r>
        <w:rPr>
          <w:b/>
        </w:rPr>
        <w:t>Zákonné podmínky:</w:t>
      </w:r>
    </w:p>
    <w:p w:rsidR="005E49FC" w:rsidRDefault="005E49FC" w:rsidP="00F0096E">
      <w:pPr>
        <w:pStyle w:val="NoSpacing"/>
      </w:pPr>
      <w:r>
        <w:t>státní občan České republiky,</w:t>
      </w:r>
    </w:p>
    <w:p w:rsidR="005E49FC" w:rsidRDefault="005E49FC" w:rsidP="00F0096E">
      <w:pPr>
        <w:pStyle w:val="NoSpacing"/>
      </w:pPr>
      <w:r>
        <w:t>věk min. 21 roků,</w:t>
      </w:r>
    </w:p>
    <w:p w:rsidR="005E49FC" w:rsidRDefault="005E49FC" w:rsidP="00F0096E">
      <w:pPr>
        <w:pStyle w:val="NoSpacing"/>
      </w:pPr>
      <w:r>
        <w:t>bezúhonnost a spolehlivost ve smyslu zákona č. 553/2991Sb., ve znění pozdějších předpisů,</w:t>
      </w:r>
    </w:p>
    <w:p w:rsidR="005E49FC" w:rsidRDefault="005E49FC" w:rsidP="00F0096E">
      <w:pPr>
        <w:pStyle w:val="NoSpacing"/>
      </w:pPr>
      <w:r>
        <w:t xml:space="preserve">fyzická, psychická a zdravotní způsobilost, </w:t>
      </w:r>
    </w:p>
    <w:p w:rsidR="005E49FC" w:rsidRDefault="005E49FC" w:rsidP="00F0096E">
      <w:pPr>
        <w:pStyle w:val="NoSpacing"/>
      </w:pPr>
      <w:r>
        <w:t>středoškolské vzdělání s maturitní zkouškou,</w:t>
      </w:r>
    </w:p>
    <w:p w:rsidR="005E49FC" w:rsidRDefault="005E49FC" w:rsidP="00F0096E">
      <w:pPr>
        <w:pStyle w:val="NoSpacing"/>
      </w:pPr>
      <w:r>
        <w:t xml:space="preserve">  </w:t>
      </w:r>
    </w:p>
    <w:p w:rsidR="005E49FC" w:rsidRDefault="005E49FC" w:rsidP="00F0096E">
      <w:pPr>
        <w:pStyle w:val="NoSpacing"/>
        <w:rPr>
          <w:b/>
        </w:rPr>
      </w:pPr>
      <w:r w:rsidRPr="00F0096E">
        <w:rPr>
          <w:b/>
        </w:rPr>
        <w:t>Další požadované předpoklady</w:t>
      </w:r>
      <w:r>
        <w:rPr>
          <w:b/>
        </w:rPr>
        <w:t>:</w:t>
      </w:r>
    </w:p>
    <w:p w:rsidR="005E49FC" w:rsidRDefault="005E49FC" w:rsidP="00F0096E">
      <w:pPr>
        <w:pStyle w:val="NoSpacing"/>
        <w:rPr>
          <w:b/>
        </w:rPr>
      </w:pPr>
    </w:p>
    <w:p w:rsidR="005E49FC" w:rsidRDefault="005E49FC" w:rsidP="00F0096E">
      <w:pPr>
        <w:pStyle w:val="NoSpacing"/>
      </w:pPr>
      <w:r>
        <w:t>Dobré komunikační  a organizační schopnosti,</w:t>
      </w:r>
    </w:p>
    <w:p w:rsidR="005E49FC" w:rsidRDefault="005E49FC" w:rsidP="00F0096E">
      <w:pPr>
        <w:pStyle w:val="NoSpacing"/>
      </w:pPr>
      <w:r>
        <w:t>schopnost samostatné práce a aktivního přístupu k řešení problémů,</w:t>
      </w:r>
    </w:p>
    <w:p w:rsidR="005E49FC" w:rsidRDefault="005E49FC" w:rsidP="00F0096E">
      <w:pPr>
        <w:pStyle w:val="NoSpacing"/>
      </w:pPr>
      <w:r>
        <w:t>znalost práce na PC,</w:t>
      </w:r>
    </w:p>
    <w:p w:rsidR="005E49FC" w:rsidRDefault="005E49FC" w:rsidP="00F0096E">
      <w:pPr>
        <w:pStyle w:val="NoSpacing"/>
      </w:pPr>
      <w:r>
        <w:t>řidičský průkaz sk. B,</w:t>
      </w:r>
    </w:p>
    <w:p w:rsidR="005E49FC" w:rsidRDefault="005E49FC" w:rsidP="00F0096E">
      <w:pPr>
        <w:pStyle w:val="NoSpacing"/>
      </w:pPr>
      <w:r>
        <w:t>zbrojní průkaz sk. D výhodou,</w:t>
      </w:r>
    </w:p>
    <w:p w:rsidR="005E49FC" w:rsidRDefault="005E49FC" w:rsidP="00F0096E">
      <w:pPr>
        <w:pStyle w:val="NoSpacing"/>
      </w:pPr>
    </w:p>
    <w:p w:rsidR="005E49FC" w:rsidRDefault="005E49FC" w:rsidP="00F0096E">
      <w:pPr>
        <w:pStyle w:val="NoSpacing"/>
        <w:rPr>
          <w:b/>
        </w:rPr>
      </w:pPr>
      <w:r>
        <w:rPr>
          <w:b/>
        </w:rPr>
        <w:t>Z</w:t>
      </w:r>
      <w:r w:rsidRPr="00FB5014">
        <w:rPr>
          <w:b/>
        </w:rPr>
        <w:t>působ a termín nástupu:</w:t>
      </w:r>
    </w:p>
    <w:p w:rsidR="005E49FC" w:rsidRDefault="005E49FC" w:rsidP="00F0096E">
      <w:pPr>
        <w:pStyle w:val="NoSpacing"/>
        <w:rPr>
          <w:b/>
        </w:rPr>
      </w:pPr>
    </w:p>
    <w:p w:rsidR="005E49FC" w:rsidRDefault="005E49FC" w:rsidP="00F0096E">
      <w:pPr>
        <w:pStyle w:val="NoSpacing"/>
      </w:pPr>
      <w:r>
        <w:t>nástup okamžitý nebo dle dohody</w:t>
      </w:r>
    </w:p>
    <w:p w:rsidR="005E49FC" w:rsidRDefault="005E49FC" w:rsidP="00F0096E">
      <w:pPr>
        <w:pStyle w:val="NoSpacing"/>
      </w:pPr>
    </w:p>
    <w:p w:rsidR="005E49FC" w:rsidRDefault="005E49FC" w:rsidP="00F0096E">
      <w:pPr>
        <w:pStyle w:val="NoSpacing"/>
      </w:pPr>
    </w:p>
    <w:p w:rsidR="005E49FC" w:rsidRDefault="005E49FC" w:rsidP="00F0096E">
      <w:pPr>
        <w:pStyle w:val="NoSpacing"/>
        <w:rPr>
          <w:b/>
        </w:rPr>
      </w:pPr>
      <w:r w:rsidRPr="00FB5014">
        <w:rPr>
          <w:b/>
        </w:rPr>
        <w:t>Platové zařazení :</w:t>
      </w:r>
    </w:p>
    <w:p w:rsidR="005E49FC" w:rsidRDefault="005E49FC" w:rsidP="00F0096E">
      <w:pPr>
        <w:pStyle w:val="NoSpacing"/>
        <w:rPr>
          <w:b/>
        </w:rPr>
      </w:pPr>
    </w:p>
    <w:p w:rsidR="005E49FC" w:rsidRDefault="005E49FC" w:rsidP="00F0096E">
      <w:pPr>
        <w:pStyle w:val="NoSpacing"/>
      </w:pPr>
      <w:r w:rsidRPr="00FB5014">
        <w:t xml:space="preserve">řídí se zákonem č. </w:t>
      </w:r>
      <w:r>
        <w:t>262/2006 Sb., nařízením vlády ř. 564/2006 Sb., a nařízením vlády 222/2010 Sb.,  zaměstnanecké výhody (stravenky a příplatek na rekreaci )</w:t>
      </w:r>
    </w:p>
    <w:p w:rsidR="005E49FC" w:rsidRDefault="005E49FC" w:rsidP="00F0096E">
      <w:pPr>
        <w:pStyle w:val="NoSpacing"/>
      </w:pPr>
    </w:p>
    <w:p w:rsidR="005E49FC" w:rsidRPr="00FB5014" w:rsidRDefault="005E49FC" w:rsidP="00F0096E">
      <w:pPr>
        <w:pStyle w:val="NoSpacing"/>
        <w:rPr>
          <w:b/>
        </w:rPr>
      </w:pPr>
      <w:r w:rsidRPr="00FB5014">
        <w:rPr>
          <w:b/>
        </w:rPr>
        <w:t>Lhůta pro podání písemné přihlášky:</w:t>
      </w:r>
    </w:p>
    <w:p w:rsidR="005E49FC" w:rsidRDefault="005E49FC" w:rsidP="00F0096E">
      <w:pPr>
        <w:pStyle w:val="NoSpacing"/>
        <w:rPr>
          <w:b/>
        </w:rPr>
      </w:pPr>
    </w:p>
    <w:p w:rsidR="005E49FC" w:rsidRPr="00FB5014" w:rsidRDefault="005E49FC" w:rsidP="00F0096E">
      <w:pPr>
        <w:pStyle w:val="NoSpacing"/>
      </w:pPr>
      <w:r w:rsidRPr="00FB5014">
        <w:t xml:space="preserve">průběžně </w:t>
      </w:r>
    </w:p>
    <w:p w:rsidR="005E49FC" w:rsidRDefault="005E49FC" w:rsidP="00F0096E">
      <w:pPr>
        <w:pStyle w:val="NoSpacing"/>
      </w:pPr>
    </w:p>
    <w:p w:rsidR="005E49FC" w:rsidRDefault="005E49FC" w:rsidP="00F0096E">
      <w:pPr>
        <w:pStyle w:val="NoSpacing"/>
        <w:rPr>
          <w:b/>
        </w:rPr>
      </w:pPr>
      <w:r w:rsidRPr="00FB5014">
        <w:rPr>
          <w:b/>
        </w:rPr>
        <w:t>Náležitosti přihlášky</w:t>
      </w:r>
      <w:r>
        <w:rPr>
          <w:b/>
        </w:rPr>
        <w:t>:</w:t>
      </w:r>
    </w:p>
    <w:p w:rsidR="005E49FC" w:rsidRDefault="005E49FC" w:rsidP="00F0096E">
      <w:pPr>
        <w:pStyle w:val="NoSpacing"/>
        <w:rPr>
          <w:b/>
        </w:rPr>
      </w:pPr>
    </w:p>
    <w:p w:rsidR="005E49FC" w:rsidRDefault="005E49FC" w:rsidP="00F0096E">
      <w:pPr>
        <w:pStyle w:val="NoSpacing"/>
      </w:pPr>
      <w:r>
        <w:t>Jméno, příjmení, datum a místo narození, státní příslušnost, místo trvalého pobytu, číslo občanského průkazu, kontaktní telefon, e-mail, datum a podpis,</w:t>
      </w:r>
    </w:p>
    <w:p w:rsidR="005E49FC" w:rsidRDefault="005E49FC" w:rsidP="00F0096E">
      <w:pPr>
        <w:pStyle w:val="NoSpacing"/>
      </w:pPr>
      <w:r>
        <w:t>strukturovaný životopis ,</w:t>
      </w:r>
    </w:p>
    <w:p w:rsidR="005E49FC" w:rsidRDefault="005E49FC" w:rsidP="00F0096E">
      <w:pPr>
        <w:pStyle w:val="NoSpacing"/>
      </w:pPr>
      <w:r>
        <w:t>ověřená kopie dokladu o nejvyšším dosaženém vzdělání,</w:t>
      </w:r>
    </w:p>
    <w:p w:rsidR="005E49FC" w:rsidRDefault="005E49FC" w:rsidP="00F0096E">
      <w:pPr>
        <w:pStyle w:val="NoSpacing"/>
      </w:pPr>
      <w:r>
        <w:t>souhlas s nakládáním s poskytnutými osobními údaji pro účely tohoto výběrového řízení  ve smyslu zákona č. č. 101/2000sb., o ochraně osobních údajů,</w:t>
      </w:r>
    </w:p>
    <w:p w:rsidR="005E49FC" w:rsidRDefault="005E49FC" w:rsidP="00F0096E">
      <w:pPr>
        <w:pStyle w:val="NoSpacing"/>
      </w:pPr>
    </w:p>
    <w:p w:rsidR="005E49FC" w:rsidRPr="00895B59" w:rsidRDefault="005E49FC" w:rsidP="00F0096E">
      <w:pPr>
        <w:pStyle w:val="NoSpacing"/>
        <w:rPr>
          <w:b/>
          <w:u w:val="single"/>
        </w:rPr>
      </w:pPr>
      <w:r w:rsidRPr="00895B59">
        <w:rPr>
          <w:b/>
          <w:u w:val="single"/>
        </w:rPr>
        <w:t>Kontaktní údaje pro zasílání přihlášek:</w:t>
      </w:r>
    </w:p>
    <w:p w:rsidR="005E49FC" w:rsidRPr="00895B59" w:rsidRDefault="005E49FC" w:rsidP="00F0096E">
      <w:pPr>
        <w:pStyle w:val="NoSpacing"/>
        <w:rPr>
          <w:b/>
        </w:rPr>
      </w:pPr>
      <w:smartTag w:uri="urn:schemas-microsoft-com:office:smarttags" w:element="PersonName">
        <w:smartTagPr>
          <w:attr w:name="ProductID" w:val="Obec Velké přílepy"/>
        </w:smartTagPr>
        <w:r w:rsidRPr="00895B59">
          <w:rPr>
            <w:b/>
          </w:rPr>
          <w:t>Obec Velké Přílepy</w:t>
        </w:r>
      </w:smartTag>
    </w:p>
    <w:p w:rsidR="005E49FC" w:rsidRPr="00895B59" w:rsidRDefault="005E49FC" w:rsidP="00F0096E">
      <w:pPr>
        <w:pStyle w:val="NoSpacing"/>
        <w:rPr>
          <w:b/>
        </w:rPr>
      </w:pPr>
      <w:r w:rsidRPr="00895B59">
        <w:rPr>
          <w:b/>
        </w:rPr>
        <w:t>Pražská 162</w:t>
      </w:r>
    </w:p>
    <w:p w:rsidR="005E49FC" w:rsidRPr="00895B59" w:rsidRDefault="005E49FC" w:rsidP="00F0096E">
      <w:pPr>
        <w:pStyle w:val="NoSpacing"/>
        <w:rPr>
          <w:b/>
        </w:rPr>
      </w:pPr>
      <w:r w:rsidRPr="00895B59">
        <w:rPr>
          <w:b/>
        </w:rPr>
        <w:t>252 64 Velké Přílepy</w:t>
      </w:r>
    </w:p>
    <w:p w:rsidR="005E49FC" w:rsidRDefault="005E49FC" w:rsidP="00F0096E">
      <w:pPr>
        <w:pStyle w:val="NoSpacing"/>
        <w:rPr>
          <w:b/>
        </w:rPr>
      </w:pPr>
      <w:r w:rsidRPr="00895B59">
        <w:rPr>
          <w:b/>
        </w:rPr>
        <w:t xml:space="preserve">Tel.: </w:t>
      </w:r>
      <w:r>
        <w:rPr>
          <w:b/>
        </w:rPr>
        <w:t>220930535</w:t>
      </w:r>
      <w:bookmarkStart w:id="0" w:name="_GoBack"/>
      <w:bookmarkEnd w:id="0"/>
    </w:p>
    <w:p w:rsidR="005E49FC" w:rsidRDefault="005E49FC" w:rsidP="00F0096E">
      <w:pPr>
        <w:pStyle w:val="NoSpacing"/>
        <w:rPr>
          <w:b/>
        </w:rPr>
      </w:pPr>
    </w:p>
    <w:p w:rsidR="005E49FC" w:rsidRPr="00895B59" w:rsidRDefault="005E49FC" w:rsidP="00F0096E">
      <w:pPr>
        <w:pStyle w:val="NoSpacing"/>
        <w:rPr>
          <w:b/>
        </w:rPr>
      </w:pPr>
      <w:r>
        <w:rPr>
          <w:b/>
        </w:rPr>
        <w:t xml:space="preserve">Na obálku napište „strážník“ </w:t>
      </w:r>
    </w:p>
    <w:sectPr w:rsidR="005E49FC" w:rsidRPr="00895B59" w:rsidSect="00FF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6E"/>
    <w:rsid w:val="001A6B39"/>
    <w:rsid w:val="00211850"/>
    <w:rsid w:val="005A5E03"/>
    <w:rsid w:val="005E49FC"/>
    <w:rsid w:val="00895B59"/>
    <w:rsid w:val="00E63960"/>
    <w:rsid w:val="00F0096E"/>
    <w:rsid w:val="00F354FB"/>
    <w:rsid w:val="00FB5014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09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211</Words>
  <Characters>1246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Král</dc:creator>
  <cp:keywords/>
  <dc:description/>
  <cp:lastModifiedBy>cermakova</cp:lastModifiedBy>
  <cp:revision>2</cp:revision>
  <dcterms:created xsi:type="dcterms:W3CDTF">2017-05-15T07:17:00Z</dcterms:created>
  <dcterms:modified xsi:type="dcterms:W3CDTF">2017-05-15T16:48:00Z</dcterms:modified>
</cp:coreProperties>
</file>